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0BE5" w14:textId="77777777" w:rsidR="007A7DAF" w:rsidRDefault="004806B1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52A45E8" w14:textId="77777777" w:rsidR="007A7DAF" w:rsidRDefault="004806B1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49/20 dated 18 March 2020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A7DAF" w14:paraId="0A4BF79C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678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547B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92F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CC80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7A7DAF" w14:paraId="44317667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DC7D" w14:textId="77777777" w:rsidR="007A7DAF" w:rsidRDefault="004806B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5F75" w14:textId="77777777" w:rsidR="007A7DAF" w:rsidRDefault="004806B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authorise drainage scheme at MUGA in line with recommendation of P&amp;M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03F" w14:textId="77777777" w:rsidR="007A7DAF" w:rsidRDefault="004806B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None considered – quote provided by approved supplier and agreed by P&amp;M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6BB70" w14:textId="77777777" w:rsidR="007A7DAF" w:rsidRDefault="004806B1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– agreed by email 20/3</w:t>
            </w:r>
          </w:p>
        </w:tc>
      </w:tr>
      <w:tr w:rsidR="007A7DAF" w14:paraId="364636DB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2888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E73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response to planning application at 1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Farfield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Cotts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21D7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8E355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vice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DB, PH, MF, AJ consulted –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DB, AJ and PH agreed</w:t>
            </w:r>
          </w:p>
        </w:tc>
      </w:tr>
      <w:tr w:rsidR="007A7DAF" w14:paraId="13B57D5E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420E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EC66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close toilets at pavilion to discourage groups from congregating at park/MUGA area</w:t>
            </w:r>
          </w:p>
          <w:p w14:paraId="77EEF2AC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(NB – play areas closed by BMDC 24/3)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6CC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BB2C1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recommended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email notice to 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</w:p>
        </w:tc>
      </w:tr>
      <w:tr w:rsidR="007A7DAF" w14:paraId="05E4924D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3E2A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A1E2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Waiving of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scouts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service “rent” and F/Club rent at pavilion until further notice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1FA8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677F4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recommended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vice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7A7DAF" w14:paraId="09E693E8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5277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570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Reduction in hours of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lengthsman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 match reduced workload on closure of pavilion toilets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5B17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86A7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recommended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</w:p>
        </w:tc>
      </w:tr>
      <w:tr w:rsidR="007A7DAF" w14:paraId="609AD5F4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D996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23/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3-26/3</w:t>
            </w:r>
          </w:p>
          <w:p w14:paraId="33DC3313" w14:textId="77777777" w:rsidR="007A7DAF" w:rsidRDefault="007A7DA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22D1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o/s invoices and invoices rec’d for pre-authorised works (all costs shown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inc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VAT)</w:t>
            </w:r>
          </w:p>
          <w:p w14:paraId="17646746" w14:textId="77777777" w:rsidR="007A7DAF" w:rsidRDefault="004806B1">
            <w:pPr>
              <w:pStyle w:val="NormalWeb"/>
              <w:numPr>
                <w:ilvl w:val="0"/>
                <w:numId w:val="1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Reimburse clerk (Covid-19 leaflet delivery and office phone) -£372.26</w:t>
            </w:r>
          </w:p>
          <w:p w14:paraId="01DA9684" w14:textId="77777777" w:rsidR="007A7DAF" w:rsidRDefault="004806B1">
            <w:pPr>
              <w:pStyle w:val="NormalWeb"/>
              <w:numPr>
                <w:ilvl w:val="0"/>
                <w:numId w:val="1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Hadfield Photocraft (printing of leaflet) - £367.60</w:t>
            </w:r>
          </w:p>
          <w:p w14:paraId="39CCEE44" w14:textId="77777777" w:rsidR="007A7DAF" w:rsidRDefault="004806B1">
            <w:pPr>
              <w:pStyle w:val="NormalWeb"/>
              <w:numPr>
                <w:ilvl w:val="0"/>
                <w:numId w:val="1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Chemtek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(toilet supplies –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for Sugar Hill) - £52</w:t>
            </w:r>
          </w:p>
          <w:p w14:paraId="05DD75E9" w14:textId="77777777" w:rsidR="007A7DAF" w:rsidRDefault="004806B1">
            <w:pPr>
              <w:pStyle w:val="NormalWeb"/>
              <w:numPr>
                <w:ilvl w:val="0"/>
                <w:numId w:val="1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JC Cowgill (MUGA drainage scheme) - £540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F8A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DD4D5" w14:textId="04635593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as first cheque signatory,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and as per order for works (first entry above)</w:t>
            </w:r>
          </w:p>
        </w:tc>
      </w:tr>
      <w:tr w:rsidR="007A7DAF" w14:paraId="0CB40BE2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E51B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27/3</w:t>
            </w:r>
          </w:p>
          <w:p w14:paraId="69781320" w14:textId="77777777" w:rsidR="007A7DAF" w:rsidRDefault="007A7DA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960E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Temporary call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divert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placed on Hub landline to ring on office mobile in order to handle volunteer cal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ls and community calls for assistance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725A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6A351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recommended by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</w:p>
        </w:tc>
      </w:tr>
      <w:tr w:rsidR="007A7DAF" w14:paraId="7B65D9ED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8C14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D732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Permission given to have wall on perimeter of Parsons Lane demolished and rebuilt during development works at Lister Yard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83CA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Refusal of permission – would cause delay for ongoing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 for neighbouring property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AA225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Chmn’s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interest and not consulted; group of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inc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vice-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chmn.</w:t>
            </w:r>
            <w:proofErr w:type="spellEnd"/>
          </w:p>
          <w:p w14:paraId="2E0B1D0A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email from PH and AJ</w:t>
            </w:r>
          </w:p>
        </w:tc>
      </w:tr>
      <w:tr w:rsidR="007A7DAF" w14:paraId="56B3AFB0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5C60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31/3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8B58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water bill for Old School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78D9" w14:textId="77777777" w:rsidR="007A7DAF" w:rsidRDefault="004806B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0FA6B" w14:textId="3AF5DBB5" w:rsidR="007A7DAF" w:rsidRDefault="00F4328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contracted; </w:t>
            </w:r>
            <w:proofErr w:type="spellStart"/>
            <w:r w:rsidR="004806B1"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 w:rsidR="004806B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as first signatory</w:t>
            </w:r>
          </w:p>
        </w:tc>
      </w:tr>
    </w:tbl>
    <w:p w14:paraId="316066C4" w14:textId="77777777" w:rsidR="007A7DAF" w:rsidRDefault="007A7DAF">
      <w:bookmarkStart w:id="0" w:name="_GoBack"/>
      <w:bookmarkEnd w:id="0"/>
    </w:p>
    <w:sectPr w:rsidR="007A7D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D69FB" w14:textId="77777777" w:rsidR="004806B1" w:rsidRDefault="004806B1">
      <w:pPr>
        <w:spacing w:after="0"/>
      </w:pPr>
      <w:r>
        <w:separator/>
      </w:r>
    </w:p>
  </w:endnote>
  <w:endnote w:type="continuationSeparator" w:id="0">
    <w:p w14:paraId="71DB3628" w14:textId="77777777" w:rsidR="004806B1" w:rsidRDefault="00480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AE6E" w14:textId="77777777" w:rsidR="004806B1" w:rsidRDefault="004806B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9417B0" w14:textId="77777777" w:rsidR="004806B1" w:rsidRDefault="004806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B35"/>
    <w:multiLevelType w:val="multilevel"/>
    <w:tmpl w:val="F208AE00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DAF"/>
    <w:rsid w:val="004806B1"/>
    <w:rsid w:val="007A7DAF"/>
    <w:rsid w:val="00F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930"/>
  <w15:docId w15:val="{6E091845-F2CC-4278-A63C-904AE96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2</cp:revision>
  <dcterms:created xsi:type="dcterms:W3CDTF">2020-04-01T07:02:00Z</dcterms:created>
  <dcterms:modified xsi:type="dcterms:W3CDTF">2020-04-01T07:02:00Z</dcterms:modified>
</cp:coreProperties>
</file>