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F" w:rsidRDefault="002E43C3">
      <w:pPr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Information from Civic Society re litter picking 29/4/17</w:t>
      </w:r>
    </w:p>
    <w:p w:rsidR="00E8704F" w:rsidRDefault="00E8704F">
      <w:pPr>
        <w:rPr>
          <w:rFonts w:eastAsia="Times New Roman"/>
        </w:rPr>
      </w:pPr>
    </w:p>
    <w:p w:rsidR="00E8704F" w:rsidRDefault="002E43C3">
      <w:pPr>
        <w:rPr>
          <w:rFonts w:eastAsia="Times New Roman"/>
        </w:rPr>
      </w:pPr>
      <w:r>
        <w:rPr>
          <w:rFonts w:eastAsia="Times New Roman"/>
        </w:rPr>
        <w:t xml:space="preserve">Up until about 3/4 years ago, the Society would arrange Village 'litter picks' and they would be arranged to support the </w:t>
      </w:r>
      <w:r>
        <w:rPr>
          <w:rFonts w:eastAsia="Times New Roman"/>
        </w:rPr>
        <w:t>Village In Bloom competitions.</w:t>
      </w:r>
    </w:p>
    <w:p w:rsidR="00E8704F" w:rsidRDefault="002E43C3">
      <w:pPr>
        <w:rPr>
          <w:rFonts w:eastAsia="Times New Roman"/>
        </w:rPr>
      </w:pPr>
      <w:r>
        <w:rPr>
          <w:rFonts w:eastAsia="Times New Roman"/>
        </w:rPr>
        <w:t>The Society has talked about reinstating these, perhaps on an annual basis.</w:t>
      </w:r>
    </w:p>
    <w:p w:rsidR="00E8704F" w:rsidRDefault="002E43C3">
      <w:pPr>
        <w:rPr>
          <w:rFonts w:eastAsia="Times New Roman"/>
        </w:rPr>
      </w:pPr>
      <w:r>
        <w:rPr>
          <w:rFonts w:eastAsia="Times New Roman"/>
        </w:rPr>
        <w:t>In discussions with Rick and the group it seemed something that might tie in nicely with their activities. At the AEG meeting last week I suggested t</w:t>
      </w:r>
      <w:r>
        <w:rPr>
          <w:rFonts w:eastAsia="Times New Roman"/>
        </w:rPr>
        <w:t>hat it might be good to carry this out on the 29th of April the day before the Tour of Yorkshire. </w:t>
      </w:r>
    </w:p>
    <w:p w:rsidR="00E8704F" w:rsidRDefault="002E43C3">
      <w:pPr>
        <w:rPr>
          <w:rFonts w:eastAsia="Times New Roman"/>
        </w:rPr>
      </w:pPr>
      <w:r>
        <w:rPr>
          <w:rFonts w:eastAsia="Times New Roman"/>
        </w:rPr>
        <w:t>That's as far as the discussions have gone other than Rick has mentioned it in passing to Richard Mulligan.</w:t>
      </w:r>
    </w:p>
    <w:p w:rsidR="00E8704F" w:rsidRDefault="002E43C3">
      <w:pPr>
        <w:rPr>
          <w:rFonts w:eastAsia="Times New Roman"/>
        </w:rPr>
      </w:pPr>
      <w:r>
        <w:rPr>
          <w:rFonts w:eastAsia="Times New Roman"/>
        </w:rPr>
        <w:t xml:space="preserve">We have our next Trustees meeting on the 21st of </w:t>
      </w:r>
      <w:r>
        <w:rPr>
          <w:rFonts w:eastAsia="Times New Roman"/>
        </w:rPr>
        <w:t>Feb and it's on the Agenda for discussion then. Hopefully this would get PC support.</w:t>
      </w:r>
    </w:p>
    <w:p w:rsidR="00E8704F" w:rsidRDefault="00E8704F">
      <w:pPr>
        <w:rPr>
          <w:rFonts w:eastAsia="Times New Roman"/>
        </w:rPr>
      </w:pPr>
    </w:p>
    <w:p w:rsidR="00E8704F" w:rsidRDefault="002E43C3">
      <w:pPr>
        <w:rPr>
          <w:rFonts w:eastAsia="Times New Roman"/>
        </w:rPr>
      </w:pPr>
      <w:r>
        <w:rPr>
          <w:rFonts w:eastAsia="Times New Roman"/>
        </w:rPr>
        <w:t>Regards.</w:t>
      </w:r>
    </w:p>
    <w:p w:rsidR="00E8704F" w:rsidRDefault="00E8704F">
      <w:pPr>
        <w:rPr>
          <w:rFonts w:eastAsia="Times New Roman"/>
        </w:rPr>
      </w:pPr>
    </w:p>
    <w:p w:rsidR="00E8704F" w:rsidRDefault="002E43C3">
      <w:pPr>
        <w:rPr>
          <w:rFonts w:eastAsia="Times New Roman"/>
        </w:rPr>
      </w:pPr>
      <w:r>
        <w:rPr>
          <w:rFonts w:eastAsia="Times New Roman"/>
        </w:rPr>
        <w:t>Jim.</w:t>
      </w:r>
    </w:p>
    <w:p w:rsidR="00E8704F" w:rsidRDefault="00E8704F">
      <w:pPr>
        <w:rPr>
          <w:rFonts w:eastAsia="Times New Roman"/>
        </w:rPr>
      </w:pPr>
    </w:p>
    <w:p w:rsidR="00E8704F" w:rsidRDefault="00E8704F"/>
    <w:sectPr w:rsidR="00E8704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C3" w:rsidRDefault="002E43C3">
      <w:r>
        <w:separator/>
      </w:r>
    </w:p>
  </w:endnote>
  <w:endnote w:type="continuationSeparator" w:id="0">
    <w:p w:rsidR="002E43C3" w:rsidRDefault="002E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C3" w:rsidRDefault="002E43C3">
      <w:r>
        <w:rPr>
          <w:color w:val="000000"/>
        </w:rPr>
        <w:separator/>
      </w:r>
    </w:p>
  </w:footnote>
  <w:footnote w:type="continuationSeparator" w:id="0">
    <w:p w:rsidR="002E43C3" w:rsidRDefault="002E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704F"/>
    <w:rsid w:val="002E43C3"/>
    <w:rsid w:val="00BE5682"/>
    <w:rsid w:val="00E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C825B-5161-461E-9C57-0D38710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2</cp:revision>
  <dcterms:created xsi:type="dcterms:W3CDTF">2017-02-08T12:21:00Z</dcterms:created>
  <dcterms:modified xsi:type="dcterms:W3CDTF">2017-02-08T12:21:00Z</dcterms:modified>
</cp:coreProperties>
</file>