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70" w:rsidRDefault="005360B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ADDINGHAM PARISH COUNCIL</w:t>
      </w:r>
    </w:p>
    <w:p w:rsidR="00396270" w:rsidRDefault="005360B2">
      <w:pPr>
        <w:jc w:val="center"/>
        <w:rPr>
          <w:b/>
          <w:u w:val="single"/>
        </w:rPr>
      </w:pPr>
      <w:r>
        <w:rPr>
          <w:b/>
          <w:u w:val="single"/>
        </w:rPr>
        <w:t>MEETING OF PLANNING COMMITTEE ON 6 APRIL 2016</w:t>
      </w:r>
    </w:p>
    <w:p w:rsidR="00396270" w:rsidRDefault="005360B2">
      <w:pPr>
        <w:jc w:val="center"/>
      </w:pPr>
      <w:r>
        <w:rPr>
          <w:u w:val="single"/>
        </w:rPr>
        <w:t>Additional Agenda Items</w:t>
      </w:r>
    </w:p>
    <w:p w:rsidR="00396270" w:rsidRDefault="005360B2">
      <w:r>
        <w:t>Agenda item 5:</w:t>
      </w:r>
    </w:p>
    <w:tbl>
      <w:tblPr>
        <w:tblW w:w="9781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3400"/>
        <w:gridCol w:w="4536"/>
      </w:tblGrid>
      <w:tr w:rsidR="0039627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70" w:rsidRDefault="00536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Planning Ref.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70" w:rsidRDefault="00536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Site Location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70" w:rsidRDefault="005360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Brief description of proposal</w:t>
            </w:r>
          </w:p>
        </w:tc>
      </w:tr>
      <w:tr w:rsidR="0039627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70" w:rsidRDefault="005360B2">
            <w:pPr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16/02057/HOU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70" w:rsidRDefault="005360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 Moor Lane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270" w:rsidRDefault="005360B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Demolish garage and construct side extension</w:t>
            </w:r>
          </w:p>
        </w:tc>
      </w:tr>
    </w:tbl>
    <w:p w:rsidR="00396270" w:rsidRDefault="00396270"/>
    <w:p w:rsidR="00396270" w:rsidRDefault="005360B2">
      <w:r>
        <w:t>Agenda item 6:</w:t>
      </w:r>
    </w:p>
    <w:p w:rsidR="00396270" w:rsidRDefault="005360B2">
      <w:r>
        <w:rPr>
          <w:b/>
          <w:u w:val="single"/>
        </w:rPr>
        <w:t>Southfield House</w:t>
      </w:r>
    </w:p>
    <w:p w:rsidR="00396270" w:rsidRDefault="005360B2">
      <w:r>
        <w:t>To receive oral reports from BMDC Ward Representatives (if present) on proposals for the development of Southfield House</w:t>
      </w:r>
    </w:p>
    <w:p w:rsidR="00396270" w:rsidRDefault="00396270"/>
    <w:sectPr w:rsidR="0039627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B2" w:rsidRDefault="005360B2">
      <w:pPr>
        <w:spacing w:after="0" w:line="240" w:lineRule="auto"/>
      </w:pPr>
      <w:r>
        <w:separator/>
      </w:r>
    </w:p>
  </w:endnote>
  <w:endnote w:type="continuationSeparator" w:id="0">
    <w:p w:rsidR="005360B2" w:rsidRDefault="00536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B2" w:rsidRDefault="005360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60B2" w:rsidRDefault="00536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6270"/>
    <w:rsid w:val="00396270"/>
    <w:rsid w:val="005360B2"/>
    <w:rsid w:val="0079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A67AE-56DA-41EA-826C-23CFCB5D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dc:description/>
  <cp:lastModifiedBy>parish clerk</cp:lastModifiedBy>
  <cp:revision>2</cp:revision>
  <dcterms:created xsi:type="dcterms:W3CDTF">2016-03-31T09:53:00Z</dcterms:created>
  <dcterms:modified xsi:type="dcterms:W3CDTF">2016-03-31T09:53:00Z</dcterms:modified>
</cp:coreProperties>
</file>